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6D" w:rsidRPr="0010145D" w:rsidRDefault="009A6C6D">
      <w:pPr>
        <w:rPr>
          <w:b/>
          <w:bCs/>
        </w:rPr>
      </w:pPr>
      <w:r w:rsidRPr="0010145D">
        <w:rPr>
          <w:b/>
          <w:bCs/>
        </w:rPr>
        <w:t>Membership Required</w:t>
      </w:r>
    </w:p>
    <w:p w:rsidR="009A6C6D" w:rsidRPr="0010145D" w:rsidRDefault="009A6C6D" w:rsidP="00DD6C41">
      <w:pPr>
        <w:tabs>
          <w:tab w:val="left" w:pos="2750"/>
          <w:tab w:val="left" w:pos="5610"/>
          <w:tab w:val="left" w:pos="8470"/>
          <w:tab w:val="left" w:pos="11220"/>
        </w:tabs>
        <w:rPr>
          <w:rStyle w:val="textexposedshow"/>
        </w:rPr>
      </w:pPr>
      <w:r w:rsidRPr="0010145D">
        <w:t>Family: £20.00</w:t>
      </w:r>
      <w:r w:rsidRPr="0010145D">
        <w:tab/>
        <w:t>Adult (under 60): £15.00</w:t>
      </w:r>
      <w:r w:rsidRPr="0010145D">
        <w:tab/>
        <w:t>Senior (60 and over): £10.00</w:t>
      </w:r>
      <w:r w:rsidRPr="0010145D">
        <w:tab/>
        <w:t>Second Claim: £10.00</w:t>
      </w:r>
      <w:r w:rsidRPr="0010145D">
        <w:tab/>
      </w:r>
      <w:r w:rsidRPr="0010145D">
        <w:rPr>
          <w:rStyle w:val="textexposedshow"/>
        </w:rPr>
        <w:t>75 and over: F.O.C.</w:t>
      </w:r>
    </w:p>
    <w:p w:rsidR="009A6C6D" w:rsidRPr="0010145D" w:rsidRDefault="009A6C6D" w:rsidP="00CA2394">
      <w:pPr>
        <w:rPr>
          <w:color w:val="FF0000"/>
          <w:lang w:eastAsia="en-GB"/>
        </w:rPr>
      </w:pPr>
      <w:r w:rsidRPr="0010145D">
        <w:rPr>
          <w:b/>
          <w:bCs/>
          <w:color w:val="FF0000"/>
          <w:bdr w:val="none" w:sz="0" w:space="0" w:color="auto" w:frame="1"/>
          <w:lang w:eastAsia="en-GB"/>
        </w:rPr>
        <w:t>Members not renewing by the AGM (usually held in March) will be assumed to have resigned and will need to pay the rejoining fee.</w:t>
      </w:r>
    </w:p>
    <w:p w:rsidR="009A6C6D" w:rsidRPr="0010145D" w:rsidRDefault="009A6C6D">
      <w:pPr>
        <w:rPr>
          <w:b/>
          <w:bCs/>
          <w:color w:val="FF0000"/>
        </w:rPr>
      </w:pPr>
      <w:r w:rsidRPr="0010145D">
        <w:rPr>
          <w:rStyle w:val="textexposedshow"/>
          <w:b/>
          <w:bCs/>
          <w:color w:val="FF0000"/>
        </w:rPr>
        <w:t>Joining/Rejoining Fee (all types of membership): £10</w:t>
      </w:r>
    </w:p>
    <w:p w:rsidR="009A6C6D" w:rsidRPr="0010145D" w:rsidRDefault="009A6C6D"/>
    <w:p w:rsidR="009A6C6D" w:rsidRPr="0010145D" w:rsidRDefault="009A6C6D" w:rsidP="005169CC">
      <w:r w:rsidRPr="0010145D">
        <w:rPr>
          <w:b/>
          <w:bCs/>
        </w:rPr>
        <w:t>Payment Type</w:t>
      </w:r>
      <w:r w:rsidRPr="0010145D">
        <w:t xml:space="preserve"> (delete as appropriate):</w:t>
      </w:r>
      <w:r w:rsidRPr="0010145D">
        <w:tab/>
        <w:t>PayPal / Cash / Cheque (</w:t>
      </w:r>
      <w:r w:rsidRPr="0010145D">
        <w:rPr>
          <w:b/>
          <w:bCs/>
        </w:rPr>
        <w:t>cheques payable to</w:t>
      </w:r>
      <w:r w:rsidRPr="0010145D">
        <w:t xml:space="preserve"> </w:t>
      </w:r>
      <w:r w:rsidRPr="0010145D">
        <w:rPr>
          <w:b/>
          <w:bCs/>
        </w:rPr>
        <w:t>Christchurch Bicycle Club)</w:t>
      </w:r>
      <w:r w:rsidRPr="0010145D">
        <w:t xml:space="preserve"> </w:t>
      </w:r>
    </w:p>
    <w:p w:rsidR="009A6C6D" w:rsidRPr="0010145D" w:rsidRDefault="009A6C6D" w:rsidP="005169CC"/>
    <w:p w:rsidR="009A6C6D" w:rsidRPr="0010145D" w:rsidRDefault="009A6C6D" w:rsidP="005169CC">
      <w:pPr>
        <w:rPr>
          <w:b/>
          <w:bCs/>
        </w:rPr>
      </w:pPr>
      <w:r w:rsidRPr="0010145D">
        <w:rPr>
          <w:b/>
          <w:bCs/>
        </w:rPr>
        <w:t>Members Details</w:t>
      </w:r>
    </w:p>
    <w:p w:rsidR="009A6C6D" w:rsidRPr="0010145D" w:rsidRDefault="009A6C6D" w:rsidP="00082037">
      <w:pPr>
        <w:pStyle w:val="ListParagraph"/>
        <w:numPr>
          <w:ilvl w:val="0"/>
          <w:numId w:val="1"/>
        </w:numPr>
      </w:pPr>
      <w:r w:rsidRPr="0010145D">
        <w:t xml:space="preserve">Title: </w:t>
      </w:r>
      <w:r w:rsidRPr="0010145D">
        <w:tab/>
      </w:r>
      <w:r w:rsidRPr="0010145D">
        <w:tab/>
      </w:r>
      <w:r w:rsidRPr="0010145D">
        <w:tab/>
        <w:t xml:space="preserve"> Forename: </w:t>
      </w:r>
      <w:r w:rsidRPr="0010145D">
        <w:tab/>
      </w:r>
      <w:r w:rsidRPr="0010145D">
        <w:tab/>
      </w:r>
      <w:r w:rsidRPr="0010145D">
        <w:tab/>
      </w:r>
      <w:r w:rsidRPr="0010145D">
        <w:tab/>
        <w:t xml:space="preserve">Surname:  </w:t>
      </w:r>
      <w:r w:rsidRPr="0010145D">
        <w:tab/>
      </w:r>
      <w:r w:rsidRPr="0010145D">
        <w:tab/>
      </w:r>
      <w:r w:rsidRPr="0010145D">
        <w:tab/>
      </w:r>
      <w:r w:rsidRPr="0010145D">
        <w:tab/>
        <w:t xml:space="preserve">Date of Birth: </w:t>
      </w:r>
      <w:r w:rsidRPr="0010145D">
        <w:tab/>
      </w:r>
    </w:p>
    <w:p w:rsidR="009A6C6D" w:rsidRPr="0010145D" w:rsidRDefault="009A6C6D" w:rsidP="00C02034">
      <w:pPr>
        <w:pStyle w:val="ListParagraph"/>
        <w:numPr>
          <w:ilvl w:val="0"/>
          <w:numId w:val="1"/>
        </w:numPr>
      </w:pPr>
      <w:r w:rsidRPr="0010145D">
        <w:t xml:space="preserve">Title: </w:t>
      </w:r>
      <w:r w:rsidRPr="0010145D">
        <w:tab/>
      </w:r>
      <w:r w:rsidRPr="0010145D">
        <w:tab/>
      </w:r>
      <w:r w:rsidRPr="0010145D">
        <w:tab/>
        <w:t xml:space="preserve"> Forename: </w:t>
      </w:r>
      <w:r w:rsidRPr="0010145D">
        <w:tab/>
      </w:r>
      <w:r w:rsidRPr="0010145D">
        <w:tab/>
      </w:r>
      <w:r w:rsidRPr="0010145D">
        <w:tab/>
      </w:r>
      <w:r w:rsidRPr="0010145D">
        <w:tab/>
        <w:t xml:space="preserve">Surname:  </w:t>
      </w:r>
      <w:r w:rsidRPr="0010145D">
        <w:tab/>
      </w:r>
      <w:r w:rsidRPr="0010145D">
        <w:tab/>
      </w:r>
      <w:r w:rsidRPr="0010145D">
        <w:tab/>
      </w:r>
      <w:r w:rsidRPr="0010145D">
        <w:tab/>
        <w:t xml:space="preserve">Date of Birth: </w:t>
      </w:r>
      <w:r w:rsidRPr="0010145D">
        <w:tab/>
      </w:r>
    </w:p>
    <w:p w:rsidR="009A6C6D" w:rsidRPr="0010145D" w:rsidRDefault="009A6C6D" w:rsidP="00C02034">
      <w:pPr>
        <w:pStyle w:val="ListParagraph"/>
        <w:numPr>
          <w:ilvl w:val="0"/>
          <w:numId w:val="1"/>
        </w:numPr>
      </w:pPr>
      <w:r w:rsidRPr="0010145D">
        <w:t xml:space="preserve">Title: </w:t>
      </w:r>
      <w:r w:rsidRPr="0010145D">
        <w:tab/>
      </w:r>
      <w:r w:rsidRPr="0010145D">
        <w:tab/>
      </w:r>
      <w:r w:rsidRPr="0010145D">
        <w:tab/>
        <w:t xml:space="preserve"> Forename: </w:t>
      </w:r>
      <w:r w:rsidRPr="0010145D">
        <w:tab/>
      </w:r>
      <w:r w:rsidRPr="0010145D">
        <w:tab/>
      </w:r>
      <w:r w:rsidRPr="0010145D">
        <w:tab/>
      </w:r>
      <w:r w:rsidRPr="0010145D">
        <w:tab/>
        <w:t xml:space="preserve">Surname:  </w:t>
      </w:r>
      <w:r w:rsidRPr="0010145D">
        <w:tab/>
      </w:r>
      <w:r w:rsidRPr="0010145D">
        <w:tab/>
      </w:r>
      <w:r w:rsidRPr="0010145D">
        <w:tab/>
      </w:r>
      <w:r w:rsidRPr="0010145D">
        <w:tab/>
        <w:t xml:space="preserve">Date of Birth: </w:t>
      </w:r>
      <w:r w:rsidRPr="0010145D">
        <w:tab/>
      </w:r>
    </w:p>
    <w:p w:rsidR="009A6C6D" w:rsidRPr="0010145D" w:rsidRDefault="009A6C6D" w:rsidP="006C2351">
      <w:pPr>
        <w:pStyle w:val="ListParagraph"/>
        <w:numPr>
          <w:ilvl w:val="0"/>
          <w:numId w:val="1"/>
        </w:numPr>
      </w:pPr>
      <w:r w:rsidRPr="0010145D">
        <w:t xml:space="preserve">Title: </w:t>
      </w:r>
      <w:r w:rsidRPr="0010145D">
        <w:tab/>
      </w:r>
      <w:r w:rsidRPr="0010145D">
        <w:tab/>
      </w:r>
      <w:r w:rsidRPr="0010145D">
        <w:tab/>
        <w:t xml:space="preserve"> Forename: </w:t>
      </w:r>
      <w:r w:rsidRPr="0010145D">
        <w:tab/>
      </w:r>
      <w:r w:rsidRPr="0010145D">
        <w:tab/>
      </w:r>
      <w:r w:rsidRPr="0010145D">
        <w:tab/>
      </w:r>
      <w:r w:rsidRPr="0010145D">
        <w:tab/>
        <w:t xml:space="preserve">Surname:  </w:t>
      </w:r>
      <w:r w:rsidRPr="0010145D">
        <w:tab/>
      </w:r>
      <w:r w:rsidRPr="0010145D">
        <w:tab/>
      </w:r>
      <w:r w:rsidRPr="0010145D">
        <w:tab/>
      </w:r>
      <w:r w:rsidRPr="0010145D">
        <w:tab/>
        <w:t xml:space="preserve">Date of Birth: </w:t>
      </w:r>
      <w:r w:rsidRPr="0010145D">
        <w:tab/>
      </w:r>
    </w:p>
    <w:p w:rsidR="009A6C6D" w:rsidRPr="0010145D" w:rsidRDefault="009A6C6D" w:rsidP="005169CC">
      <w:pPr>
        <w:pStyle w:val="ListParagraph"/>
        <w:ind w:left="717"/>
      </w:pPr>
    </w:p>
    <w:p w:rsidR="009A6C6D" w:rsidRPr="00155E43" w:rsidRDefault="009A6C6D" w:rsidP="004C6856">
      <w:pPr>
        <w:pStyle w:val="ListParagraph"/>
        <w:ind w:left="717"/>
      </w:pPr>
      <w:r w:rsidRPr="00155E43">
        <w:t>Address</w:t>
      </w:r>
      <w:r>
        <w:t>:</w:t>
      </w:r>
    </w:p>
    <w:p w:rsidR="009A6C6D" w:rsidRPr="0010145D" w:rsidRDefault="009A6C6D" w:rsidP="005169CC">
      <w:pPr>
        <w:pStyle w:val="ListParagraph"/>
        <w:ind w:left="717"/>
      </w:pPr>
      <w:r w:rsidRPr="0010145D">
        <w:t xml:space="preserve">Town: </w:t>
      </w:r>
      <w:r w:rsidRPr="0010145D">
        <w:tab/>
      </w:r>
      <w:r w:rsidRPr="0010145D">
        <w:tab/>
      </w:r>
      <w:r w:rsidRPr="0010145D">
        <w:tab/>
      </w:r>
      <w:r w:rsidRPr="0010145D">
        <w:tab/>
      </w:r>
      <w:r w:rsidRPr="0010145D">
        <w:tab/>
      </w:r>
      <w:r w:rsidRPr="0010145D">
        <w:tab/>
      </w:r>
      <w:r w:rsidRPr="0010145D">
        <w:tab/>
      </w:r>
      <w:r w:rsidRPr="0010145D">
        <w:tab/>
      </w:r>
      <w:r w:rsidRPr="0010145D">
        <w:tab/>
      </w:r>
      <w:r w:rsidRPr="0010145D">
        <w:tab/>
        <w:t>Postcode:</w:t>
      </w:r>
    </w:p>
    <w:p w:rsidR="009A6C6D" w:rsidRPr="0010145D" w:rsidRDefault="009A6C6D" w:rsidP="005169CC">
      <w:pPr>
        <w:pStyle w:val="ListParagraph"/>
        <w:ind w:left="717"/>
      </w:pPr>
      <w:r w:rsidRPr="0010145D">
        <w:t>Telephone:</w:t>
      </w:r>
      <w:r w:rsidRPr="0010145D">
        <w:tab/>
      </w:r>
      <w:r w:rsidRPr="0010145D">
        <w:tab/>
      </w:r>
      <w:r w:rsidRPr="0010145D">
        <w:tab/>
      </w:r>
      <w:r w:rsidRPr="0010145D">
        <w:tab/>
      </w:r>
      <w:r w:rsidRPr="0010145D">
        <w:tab/>
      </w:r>
      <w:r w:rsidRPr="0010145D">
        <w:tab/>
      </w:r>
      <w:r w:rsidRPr="0010145D">
        <w:tab/>
      </w:r>
      <w:r w:rsidRPr="0010145D">
        <w:tab/>
      </w:r>
      <w:r w:rsidRPr="0010145D">
        <w:tab/>
        <w:t>Mobile Number:</w:t>
      </w:r>
    </w:p>
    <w:p w:rsidR="009A6C6D" w:rsidRPr="0010145D" w:rsidRDefault="009A6C6D" w:rsidP="005169CC">
      <w:pPr>
        <w:pStyle w:val="ListParagraph"/>
        <w:ind w:left="717"/>
      </w:pPr>
      <w:r w:rsidRPr="0010145D">
        <w:t>Email:</w:t>
      </w:r>
      <w:r w:rsidRPr="0010145D">
        <w:tab/>
      </w:r>
      <w:r w:rsidRPr="0010145D">
        <w:tab/>
      </w:r>
      <w:r w:rsidRPr="0010145D">
        <w:tab/>
      </w:r>
      <w:r w:rsidRPr="0010145D">
        <w:tab/>
      </w:r>
      <w:r w:rsidRPr="0010145D">
        <w:tab/>
      </w:r>
      <w:r w:rsidRPr="0010145D">
        <w:tab/>
      </w:r>
      <w:r w:rsidRPr="0010145D">
        <w:tab/>
      </w:r>
      <w:r w:rsidRPr="0010145D">
        <w:tab/>
      </w:r>
      <w:r w:rsidRPr="0010145D">
        <w:tab/>
      </w:r>
      <w:r w:rsidRPr="0010145D">
        <w:tab/>
      </w:r>
    </w:p>
    <w:p w:rsidR="009A6C6D" w:rsidRPr="0010145D" w:rsidRDefault="009A6C6D" w:rsidP="005169CC">
      <w:pPr>
        <w:pStyle w:val="ListParagraph"/>
        <w:ind w:left="717"/>
      </w:pPr>
    </w:p>
    <w:p w:rsidR="009A6C6D" w:rsidRPr="0010145D" w:rsidRDefault="009A6C6D" w:rsidP="005169CC">
      <w:pPr>
        <w:pStyle w:val="ListParagraph"/>
        <w:ind w:left="717"/>
        <w:rPr>
          <w:b/>
          <w:bCs/>
        </w:rPr>
      </w:pPr>
      <w:r w:rsidRPr="0010145D">
        <w:rPr>
          <w:b/>
          <w:bCs/>
        </w:rPr>
        <w:t>Next of Kin</w:t>
      </w:r>
    </w:p>
    <w:p w:rsidR="009A6C6D" w:rsidRPr="0010145D" w:rsidRDefault="009A6C6D" w:rsidP="005169CC">
      <w:pPr>
        <w:pStyle w:val="ListParagraph"/>
        <w:ind w:left="717"/>
      </w:pPr>
      <w:r w:rsidRPr="0010145D">
        <w:t>Please provide details of a next of kin to be</w:t>
      </w:r>
      <w:r>
        <w:t xml:space="preserve"> contacted in case of emergency.</w:t>
      </w:r>
      <w:r w:rsidRPr="0010145D">
        <w:t xml:space="preserve"> </w:t>
      </w:r>
    </w:p>
    <w:p w:rsidR="009A6C6D" w:rsidRPr="0010145D" w:rsidRDefault="009A6C6D" w:rsidP="00DD6C41">
      <w:pPr>
        <w:pStyle w:val="ListParagraph"/>
        <w:ind w:left="357" w:firstLine="360"/>
      </w:pPr>
      <w:r w:rsidRPr="0010145D">
        <w:t>Title:</w:t>
      </w:r>
      <w:r w:rsidRPr="0010145D">
        <w:tab/>
      </w:r>
      <w:r w:rsidRPr="0010145D">
        <w:tab/>
      </w:r>
      <w:r w:rsidRPr="0010145D">
        <w:tab/>
        <w:t>Forename:</w:t>
      </w:r>
      <w:r w:rsidRPr="0010145D">
        <w:tab/>
      </w:r>
      <w:r w:rsidRPr="0010145D">
        <w:tab/>
      </w:r>
      <w:r w:rsidRPr="0010145D">
        <w:tab/>
      </w:r>
      <w:r w:rsidRPr="0010145D">
        <w:tab/>
        <w:t>Surname:</w:t>
      </w:r>
    </w:p>
    <w:p w:rsidR="009A6C6D" w:rsidRPr="0010145D" w:rsidRDefault="009A6C6D" w:rsidP="00C02034">
      <w:pPr>
        <w:ind w:firstLine="360"/>
      </w:pPr>
      <w:r w:rsidRPr="0010145D">
        <w:t>Telephone Number:</w:t>
      </w:r>
      <w:r w:rsidRPr="0010145D">
        <w:tab/>
      </w:r>
      <w:r w:rsidRPr="0010145D">
        <w:tab/>
      </w:r>
      <w:r w:rsidRPr="0010145D">
        <w:tab/>
      </w:r>
      <w:r w:rsidRPr="0010145D">
        <w:tab/>
      </w:r>
      <w:r w:rsidRPr="0010145D">
        <w:tab/>
      </w:r>
      <w:r w:rsidRPr="0010145D">
        <w:tab/>
        <w:t>Relationship to you:</w:t>
      </w:r>
    </w:p>
    <w:p w:rsidR="009A6C6D" w:rsidRPr="00A95ACD" w:rsidRDefault="009A6C6D" w:rsidP="00C02034">
      <w:pPr>
        <w:rPr>
          <w:sz w:val="21"/>
          <w:szCs w:val="21"/>
        </w:rPr>
      </w:pPr>
    </w:p>
    <w:p w:rsidR="009A6C6D" w:rsidRPr="0010145D" w:rsidRDefault="009A6C6D" w:rsidP="00C02034">
      <w:r w:rsidRPr="0010145D">
        <w:t xml:space="preserve">I/we fully accept that the club, its committee and officers cannot be held liable for any injury to person or property sustained during club activities </w:t>
      </w:r>
    </w:p>
    <w:p w:rsidR="009A6C6D" w:rsidRPr="0010145D" w:rsidRDefault="009A6C6D" w:rsidP="00174A9A">
      <w:pPr>
        <w:pStyle w:val="ListParagraph"/>
        <w:spacing w:before="120"/>
        <w:ind w:left="1077"/>
      </w:pPr>
    </w:p>
    <w:p w:rsidR="009A6C6D" w:rsidRPr="0010145D" w:rsidRDefault="009A6C6D" w:rsidP="00082037">
      <w:pPr>
        <w:pStyle w:val="ListParagraph"/>
        <w:ind w:left="1077"/>
      </w:pPr>
      <w:r w:rsidRPr="0010145D">
        <w:t>Signed ......................................................................................................... Date ................................................</w:t>
      </w:r>
    </w:p>
    <w:p w:rsidR="009A6C6D" w:rsidRPr="0010145D" w:rsidRDefault="009A6C6D" w:rsidP="00082037">
      <w:pPr>
        <w:pStyle w:val="ListParagraph"/>
        <w:ind w:left="1077"/>
      </w:pPr>
    </w:p>
    <w:p w:rsidR="009A6C6D" w:rsidRPr="00174A9A" w:rsidRDefault="009A6C6D" w:rsidP="00A95ACD">
      <w:r w:rsidRPr="00174A9A">
        <w:t>Annual membership is due on 1 January each year. Members joining after 30 September shall receive full membership until 31 December of the following year. Members not renewing by the AGM will be assumed to have resigned from the club and will have to pay the joining/rejoining fee.</w:t>
      </w:r>
    </w:p>
    <w:p w:rsidR="009A6C6D" w:rsidRPr="00A95ACD" w:rsidRDefault="009A6C6D" w:rsidP="00082037">
      <w:pPr>
        <w:pStyle w:val="ListParagraph"/>
        <w:ind w:left="1077"/>
        <w:rPr>
          <w:sz w:val="21"/>
          <w:szCs w:val="21"/>
        </w:rPr>
      </w:pPr>
    </w:p>
    <w:p w:rsidR="009A6C6D" w:rsidRPr="00174A9A" w:rsidRDefault="009A6C6D" w:rsidP="00174A9A">
      <w:pPr>
        <w:rPr>
          <w:sz w:val="21"/>
          <w:szCs w:val="21"/>
        </w:rPr>
      </w:pPr>
      <w:r w:rsidRPr="00A95ACD">
        <w:t xml:space="preserve">Please make cheques payable to </w:t>
      </w:r>
      <w:r w:rsidRPr="00174A9A">
        <w:rPr>
          <w:b/>
          <w:bCs/>
        </w:rPr>
        <w:t>Christchurch Bicycle Club</w:t>
      </w:r>
      <w:r w:rsidRPr="00A95ACD">
        <w:t>, and post to the CBC Membership Secretary 22 Newstead Road, Southbour</w:t>
      </w:r>
      <w:r>
        <w:t>ne, Bournemouth Dorset. BH6 3HJ.</w:t>
      </w:r>
      <w:r>
        <w:tab/>
      </w:r>
      <w:r w:rsidRPr="00A95ACD">
        <w:t>Forms can be filled in and emailed to ‘</w:t>
      </w:r>
      <w:hyperlink r:id="rId7" w:history="1">
        <w:r w:rsidRPr="00A90E57">
          <w:rPr>
            <w:rStyle w:val="Hyperlink"/>
            <w:sz w:val="21"/>
            <w:szCs w:val="21"/>
          </w:rPr>
          <w:t>mailto:christinembrooks@googlemail.com’</w:t>
        </w:r>
      </w:hyperlink>
      <w:r>
        <w:t>.</w:t>
      </w:r>
    </w:p>
    <w:p w:rsidR="009A6C6D" w:rsidRPr="00A95ACD" w:rsidRDefault="009A6C6D" w:rsidP="00082037">
      <w:pPr>
        <w:pStyle w:val="ListParagraph"/>
        <w:ind w:left="1077"/>
        <w:rPr>
          <w:sz w:val="21"/>
          <w:szCs w:val="21"/>
        </w:rPr>
      </w:pPr>
    </w:p>
    <w:p w:rsidR="009A6C6D" w:rsidRPr="00174A9A" w:rsidRDefault="009A6C6D" w:rsidP="00174A9A">
      <w:pPr>
        <w:pStyle w:val="ListParagraph"/>
        <w:ind w:left="357"/>
      </w:pPr>
      <w:r w:rsidRPr="00174A9A">
        <w:t xml:space="preserve">By supplying the personal information on this form, you have given consent for the club to hold and use the information for administrative purposes only. A copy of the club’s Data Protection Policy can be found at </w:t>
      </w:r>
      <w:hyperlink r:id="rId8" w:history="1">
        <w:r w:rsidRPr="00174A9A">
          <w:rPr>
            <w:rStyle w:val="Hyperlink"/>
          </w:rPr>
          <w:t>https://tinyurl.com/CBC-GDPR-Policy</w:t>
        </w:r>
      </w:hyperlink>
      <w:bookmarkStart w:id="0" w:name="_GoBack"/>
      <w:bookmarkEnd w:id="0"/>
      <w:r>
        <w:t>.</w:t>
      </w:r>
    </w:p>
    <w:sectPr w:rsidR="009A6C6D" w:rsidRPr="00174A9A" w:rsidSect="00C05419">
      <w:headerReference w:type="default" r:id="rId9"/>
      <w:pgSz w:w="16838" w:h="11906" w:orient="landscape"/>
      <w:pgMar w:top="1276" w:right="1440"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6D" w:rsidRDefault="009A6C6D" w:rsidP="00B73D8E">
      <w:r>
        <w:separator/>
      </w:r>
    </w:p>
  </w:endnote>
  <w:endnote w:type="continuationSeparator" w:id="0">
    <w:p w:rsidR="009A6C6D" w:rsidRDefault="009A6C6D" w:rsidP="00B73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6D" w:rsidRDefault="009A6C6D" w:rsidP="00B73D8E">
      <w:r>
        <w:separator/>
      </w:r>
    </w:p>
  </w:footnote>
  <w:footnote w:type="continuationSeparator" w:id="0">
    <w:p w:rsidR="009A6C6D" w:rsidRDefault="009A6C6D" w:rsidP="00B7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6D" w:rsidRPr="00B73D8E" w:rsidRDefault="009A6C6D" w:rsidP="00B73D8E">
    <w:pPr>
      <w:pStyle w:val="Header"/>
      <w:ind w:left="0"/>
      <w:jc w:val="right"/>
      <w:rPr>
        <w:color w:val="17365D"/>
        <w:sz w:val="40"/>
        <w:szCs w:val="4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Christchurch-Bicycle-Club.png" style="position:absolute;left:0;text-align:left;margin-left:4.5pt;margin-top:-56.75pt;width:303pt;height:46.5pt;z-index:251660288;visibility:visible;mso-position-horizontal-relative:margin;mso-position-vertical-relative:margin">
          <v:imagedata r:id="rId1" o:title=""/>
          <w10:wrap type="square" anchorx="margin" anchory="margin"/>
        </v:shape>
      </w:pict>
    </w:r>
    <w:r w:rsidRPr="00B73D8E">
      <w:rPr>
        <w:color w:val="17365D"/>
        <w:sz w:val="40"/>
        <w:szCs w:val="40"/>
      </w:rPr>
      <w:t>Annual Membership Renewal Form</w:t>
    </w:r>
  </w:p>
  <w:p w:rsidR="009A6C6D" w:rsidRDefault="009A6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C02"/>
    <w:multiLevelType w:val="hybridMultilevel"/>
    <w:tmpl w:val="D46CCDE2"/>
    <w:lvl w:ilvl="0" w:tplc="F92A7098">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
    <w:nsid w:val="0B2F2A2C"/>
    <w:multiLevelType w:val="hybridMultilevel"/>
    <w:tmpl w:val="0C045CEC"/>
    <w:lvl w:ilvl="0" w:tplc="DFE63BAE">
      <w:start w:val="1"/>
      <w:numFmt w:val="decimal"/>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nsid w:val="1A532300"/>
    <w:multiLevelType w:val="hybridMultilevel"/>
    <w:tmpl w:val="DD963DCC"/>
    <w:lvl w:ilvl="0" w:tplc="1DF6BF78">
      <w:start w:val="1"/>
      <w:numFmt w:val="decimal"/>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nsid w:val="66051F88"/>
    <w:multiLevelType w:val="hybridMultilevel"/>
    <w:tmpl w:val="6A362566"/>
    <w:lvl w:ilvl="0" w:tplc="1DA226DE">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D8E"/>
    <w:rsid w:val="00082037"/>
    <w:rsid w:val="000969EF"/>
    <w:rsid w:val="0010145D"/>
    <w:rsid w:val="001276C9"/>
    <w:rsid w:val="00155E43"/>
    <w:rsid w:val="00174A9A"/>
    <w:rsid w:val="002061DC"/>
    <w:rsid w:val="002215FB"/>
    <w:rsid w:val="00284D5C"/>
    <w:rsid w:val="0029310C"/>
    <w:rsid w:val="002C2218"/>
    <w:rsid w:val="003142AF"/>
    <w:rsid w:val="0032095A"/>
    <w:rsid w:val="003333DF"/>
    <w:rsid w:val="00386C23"/>
    <w:rsid w:val="004C0E8B"/>
    <w:rsid w:val="004C6856"/>
    <w:rsid w:val="004D085E"/>
    <w:rsid w:val="004F4967"/>
    <w:rsid w:val="005169CC"/>
    <w:rsid w:val="005F669A"/>
    <w:rsid w:val="00653BA1"/>
    <w:rsid w:val="006C2351"/>
    <w:rsid w:val="006F4799"/>
    <w:rsid w:val="00760A6D"/>
    <w:rsid w:val="00782F34"/>
    <w:rsid w:val="00806919"/>
    <w:rsid w:val="00927162"/>
    <w:rsid w:val="009A6C6D"/>
    <w:rsid w:val="009D75AD"/>
    <w:rsid w:val="00A348EA"/>
    <w:rsid w:val="00A50D15"/>
    <w:rsid w:val="00A90E57"/>
    <w:rsid w:val="00A95ACD"/>
    <w:rsid w:val="00A96B1F"/>
    <w:rsid w:val="00AC0680"/>
    <w:rsid w:val="00AC3F99"/>
    <w:rsid w:val="00B234A8"/>
    <w:rsid w:val="00B55DA5"/>
    <w:rsid w:val="00B73D8E"/>
    <w:rsid w:val="00BA3943"/>
    <w:rsid w:val="00C02034"/>
    <w:rsid w:val="00C05419"/>
    <w:rsid w:val="00C1475C"/>
    <w:rsid w:val="00CA1ECC"/>
    <w:rsid w:val="00CA2394"/>
    <w:rsid w:val="00CF1225"/>
    <w:rsid w:val="00DD6C41"/>
    <w:rsid w:val="00FA69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15"/>
    <w:pPr>
      <w:ind w:left="357"/>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D8E"/>
    <w:pPr>
      <w:tabs>
        <w:tab w:val="center" w:pos="4513"/>
        <w:tab w:val="right" w:pos="9026"/>
      </w:tabs>
    </w:pPr>
  </w:style>
  <w:style w:type="character" w:customStyle="1" w:styleId="HeaderChar">
    <w:name w:val="Header Char"/>
    <w:basedOn w:val="DefaultParagraphFont"/>
    <w:link w:val="Header"/>
    <w:uiPriority w:val="99"/>
    <w:locked/>
    <w:rsid w:val="00B73D8E"/>
  </w:style>
  <w:style w:type="paragraph" w:styleId="Footer">
    <w:name w:val="footer"/>
    <w:basedOn w:val="Normal"/>
    <w:link w:val="FooterChar"/>
    <w:uiPriority w:val="99"/>
    <w:semiHidden/>
    <w:rsid w:val="00B73D8E"/>
    <w:pPr>
      <w:tabs>
        <w:tab w:val="center" w:pos="4513"/>
        <w:tab w:val="right" w:pos="9026"/>
      </w:tabs>
    </w:pPr>
  </w:style>
  <w:style w:type="character" w:customStyle="1" w:styleId="FooterChar">
    <w:name w:val="Footer Char"/>
    <w:basedOn w:val="DefaultParagraphFont"/>
    <w:link w:val="Footer"/>
    <w:uiPriority w:val="99"/>
    <w:semiHidden/>
    <w:locked/>
    <w:rsid w:val="00B73D8E"/>
  </w:style>
  <w:style w:type="paragraph" w:styleId="BalloonText">
    <w:name w:val="Balloon Text"/>
    <w:basedOn w:val="Normal"/>
    <w:link w:val="BalloonTextChar"/>
    <w:uiPriority w:val="99"/>
    <w:semiHidden/>
    <w:rsid w:val="00B73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8E"/>
    <w:rPr>
      <w:rFonts w:ascii="Tahoma" w:hAnsi="Tahoma" w:cs="Tahoma"/>
      <w:sz w:val="16"/>
      <w:szCs w:val="16"/>
    </w:rPr>
  </w:style>
  <w:style w:type="table" w:styleId="TableGrid">
    <w:name w:val="Table Grid"/>
    <w:basedOn w:val="TableNormal"/>
    <w:uiPriority w:val="99"/>
    <w:rsid w:val="005169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169CC"/>
    <w:pPr>
      <w:ind w:left="720"/>
    </w:pPr>
  </w:style>
  <w:style w:type="character" w:customStyle="1" w:styleId="textexposedshow">
    <w:name w:val="text_exposed_show"/>
    <w:basedOn w:val="DefaultParagraphFont"/>
    <w:uiPriority w:val="99"/>
    <w:rsid w:val="00FA697E"/>
  </w:style>
  <w:style w:type="character" w:styleId="Hyperlink">
    <w:name w:val="Hyperlink"/>
    <w:basedOn w:val="DefaultParagraphFont"/>
    <w:uiPriority w:val="99"/>
    <w:rsid w:val="003142AF"/>
    <w:rPr>
      <w:color w:val="0000FF"/>
      <w:u w:val="single"/>
    </w:rPr>
  </w:style>
  <w:style w:type="character" w:styleId="FollowedHyperlink">
    <w:name w:val="FollowedHyperlink"/>
    <w:basedOn w:val="DefaultParagraphFont"/>
    <w:uiPriority w:val="99"/>
    <w:semiHidden/>
    <w:rsid w:val="003142AF"/>
    <w:rPr>
      <w:color w:val="800080"/>
      <w:u w:val="single"/>
    </w:rPr>
  </w:style>
  <w:style w:type="character" w:styleId="Strong">
    <w:name w:val="Strong"/>
    <w:basedOn w:val="DefaultParagraphFont"/>
    <w:uiPriority w:val="99"/>
    <w:qFormat/>
    <w:rsid w:val="00CA2394"/>
    <w:rPr>
      <w:b/>
      <w:bCs/>
    </w:rPr>
  </w:style>
  <w:style w:type="character" w:customStyle="1" w:styleId="UnresolvedMention">
    <w:name w:val="Unresolved Mention"/>
    <w:basedOn w:val="DefaultParagraphFont"/>
    <w:uiPriority w:val="99"/>
    <w:rsid w:val="002C2218"/>
    <w:rPr>
      <w:color w:val="808080"/>
      <w:shd w:val="clear" w:color="auto" w:fill="auto"/>
    </w:rPr>
  </w:style>
</w:styles>
</file>

<file path=word/webSettings.xml><?xml version="1.0" encoding="utf-8"?>
<w:webSettings xmlns:r="http://schemas.openxmlformats.org/officeDocument/2006/relationships" xmlns:w="http://schemas.openxmlformats.org/wordprocessingml/2006/main">
  <w:divs>
    <w:div w:id="2048984525">
      <w:marLeft w:val="0"/>
      <w:marRight w:val="0"/>
      <w:marTop w:val="0"/>
      <w:marBottom w:val="0"/>
      <w:divBdr>
        <w:top w:val="none" w:sz="0" w:space="0" w:color="auto"/>
        <w:left w:val="none" w:sz="0" w:space="0" w:color="auto"/>
        <w:bottom w:val="none" w:sz="0" w:space="0" w:color="auto"/>
        <w:right w:val="none" w:sz="0" w:space="0" w:color="auto"/>
      </w:divBdr>
    </w:div>
    <w:div w:id="2048984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CBC-GDPR-Policy" TargetMode="External"/><Relationship Id="rId3" Type="http://schemas.openxmlformats.org/officeDocument/2006/relationships/settings" Target="settings.xml"/><Relationship Id="rId7" Type="http://schemas.openxmlformats.org/officeDocument/2006/relationships/hyperlink" Target="mailto:christinembrooks@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316</Words>
  <Characters>1806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Required</dc:title>
  <dc:subject/>
  <dc:creator>Tamsin</dc:creator>
  <cp:keywords/>
  <dc:description/>
  <cp:lastModifiedBy>David</cp:lastModifiedBy>
  <cp:revision>4</cp:revision>
  <cp:lastPrinted>2018-02-13T10:54:00Z</cp:lastPrinted>
  <dcterms:created xsi:type="dcterms:W3CDTF">2018-02-16T13:51:00Z</dcterms:created>
  <dcterms:modified xsi:type="dcterms:W3CDTF">2018-02-16T13:53:00Z</dcterms:modified>
</cp:coreProperties>
</file>